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7365"/>
      </w:tblGrid>
      <w:tr w:rsidR="007624ED" w:rsidRPr="00274D63" w14:paraId="21C05D50" w14:textId="77777777" w:rsidTr="00CB4069">
        <w:trPr>
          <w:trHeight w:val="1260"/>
        </w:trPr>
        <w:tc>
          <w:tcPr>
            <w:tcW w:w="9072" w:type="dxa"/>
            <w:gridSpan w:val="2"/>
            <w:tcBorders>
              <w:bottom w:val="double" w:sz="4" w:space="0" w:color="auto"/>
            </w:tcBorders>
          </w:tcPr>
          <w:p w14:paraId="316F0A45" w14:textId="625D90A9" w:rsidR="007624ED" w:rsidRPr="00274D63" w:rsidRDefault="007624ED" w:rsidP="007624ED">
            <w:pPr>
              <w:jc w:val="center"/>
              <w:rPr>
                <w:rFonts w:asciiTheme="majorHAnsi" w:eastAsia="ＭＳ Ｐゴシック" w:hAnsiTheme="majorHAnsi" w:cstheme="majorHAnsi"/>
                <w:sz w:val="40"/>
                <w:szCs w:val="40"/>
              </w:rPr>
            </w:pPr>
            <w:bookmarkStart w:id="0" w:name="_GoBack"/>
            <w:bookmarkEnd w:id="0"/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第</w:t>
            </w:r>
            <w:r w:rsidR="002E039A">
              <w:rPr>
                <w:rFonts w:asciiTheme="majorHAnsi" w:eastAsia="ＭＳ Ｐゴシック" w:hAnsiTheme="majorHAnsi" w:cstheme="majorHAnsi"/>
                <w:sz w:val="40"/>
                <w:szCs w:val="40"/>
              </w:rPr>
              <w:t>5</w:t>
            </w:r>
            <w:r w:rsidR="00B33E79">
              <w:rPr>
                <w:rFonts w:asciiTheme="majorHAnsi" w:eastAsia="ＭＳ Ｐゴシック" w:hAnsiTheme="majorHAnsi" w:cstheme="majorHAnsi" w:hint="eastAsia"/>
                <w:sz w:val="40"/>
                <w:szCs w:val="40"/>
              </w:rPr>
              <w:t>1</w:t>
            </w:r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回全日本高等学校滑空選手権大会</w:t>
            </w:r>
          </w:p>
          <w:p w14:paraId="0BE9C1E6" w14:textId="77777777" w:rsidR="007624ED" w:rsidRPr="00274D63" w:rsidRDefault="007624ED" w:rsidP="00274D6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個人競技参加申込書</w:t>
            </w:r>
          </w:p>
        </w:tc>
      </w:tr>
      <w:tr w:rsidR="007624ED" w:rsidRPr="00274D63" w14:paraId="2ABC21E5" w14:textId="77777777" w:rsidTr="00343CAA">
        <w:trPr>
          <w:trHeight w:val="1218"/>
        </w:trPr>
        <w:tc>
          <w:tcPr>
            <w:tcW w:w="9072" w:type="dxa"/>
            <w:gridSpan w:val="2"/>
            <w:vAlign w:val="center"/>
          </w:tcPr>
          <w:p w14:paraId="6BC887D9" w14:textId="77777777" w:rsidR="007624ED" w:rsidRPr="00274D63" w:rsidRDefault="007624ED" w:rsidP="00343CAA">
            <w:pPr>
              <w:ind w:firstLineChars="200" w:firstLine="42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日本高等学校滑空連盟会長</w:t>
            </w:r>
          </w:p>
          <w:p w14:paraId="07107C1B" w14:textId="77777777" w:rsidR="007624ED" w:rsidRPr="00274D63" w:rsidRDefault="007624ED" w:rsidP="00343CAA">
            <w:pPr>
              <w:ind w:firstLineChars="200" w:firstLine="42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内</w:t>
            </w:r>
            <w:r w:rsidR="00343CAA" w:rsidRPr="00274D63">
              <w:rPr>
                <w:rFonts w:asciiTheme="majorHAnsi" w:hAnsiTheme="majorHAnsi" w:cstheme="majorHAnsi"/>
              </w:rPr>
              <w:t xml:space="preserve">　</w:t>
            </w:r>
            <w:r w:rsidRPr="00274D63">
              <w:rPr>
                <w:rFonts w:asciiTheme="majorHAnsi" w:hAnsiTheme="majorHAnsi" w:cstheme="majorHAnsi"/>
              </w:rPr>
              <w:t xml:space="preserve">田　</w:t>
            </w:r>
            <w:r w:rsidR="00343CAA" w:rsidRPr="00274D63">
              <w:rPr>
                <w:rFonts w:asciiTheme="majorHAnsi" w:hAnsiTheme="majorHAnsi" w:cstheme="majorHAnsi"/>
              </w:rPr>
              <w:t xml:space="preserve">　</w:t>
            </w:r>
            <w:r w:rsidRPr="00274D63">
              <w:rPr>
                <w:rFonts w:asciiTheme="majorHAnsi" w:hAnsiTheme="majorHAnsi" w:cstheme="majorHAnsi"/>
              </w:rPr>
              <w:t>浩</w:t>
            </w:r>
            <w:r w:rsidR="00343CAA" w:rsidRPr="00274D63">
              <w:rPr>
                <w:rFonts w:asciiTheme="majorHAnsi" w:hAnsiTheme="majorHAnsi" w:cstheme="majorHAnsi"/>
              </w:rPr>
              <w:t xml:space="preserve">　</w:t>
            </w:r>
            <w:r w:rsidRPr="00274D63">
              <w:rPr>
                <w:rFonts w:asciiTheme="majorHAnsi" w:hAnsiTheme="majorHAnsi" w:cstheme="majorHAnsi"/>
              </w:rPr>
              <w:t xml:space="preserve">章　</w:t>
            </w:r>
            <w:r w:rsidR="00343CAA" w:rsidRPr="00274D63">
              <w:rPr>
                <w:rFonts w:asciiTheme="majorHAnsi" w:hAnsiTheme="majorHAnsi" w:cstheme="majorHAnsi"/>
              </w:rPr>
              <w:t xml:space="preserve">　　</w:t>
            </w:r>
            <w:r w:rsidRPr="00274D63">
              <w:rPr>
                <w:rFonts w:asciiTheme="majorHAnsi" w:hAnsiTheme="majorHAnsi" w:cstheme="majorHAnsi"/>
              </w:rPr>
              <w:t>殿</w:t>
            </w:r>
          </w:p>
          <w:p w14:paraId="1E75DD6B" w14:textId="096F32BC" w:rsidR="007624ED" w:rsidRPr="00274D63" w:rsidRDefault="007624ED" w:rsidP="00274D63">
            <w:pPr>
              <w:ind w:firstLineChars="300" w:firstLine="63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下記の通り第　　部の個人競技に参加します</w:t>
            </w:r>
            <w:r w:rsidR="00CB4069" w:rsidRPr="00274D63">
              <w:rPr>
                <w:rFonts w:asciiTheme="majorHAnsi" w:hAnsiTheme="majorHAnsi" w:cstheme="majorHAnsi"/>
              </w:rPr>
              <w:t>。</w:t>
            </w:r>
            <w:r w:rsidR="00343CAA" w:rsidRPr="00274D63">
              <w:rPr>
                <w:rFonts w:asciiTheme="majorHAnsi" w:hAnsiTheme="majorHAnsi" w:cstheme="majorHAnsi"/>
              </w:rPr>
              <w:t xml:space="preserve">　　　</w:t>
            </w:r>
            <w:r w:rsidR="00CB4069" w:rsidRPr="00274D63">
              <w:rPr>
                <w:rFonts w:asciiTheme="majorHAnsi" w:hAnsiTheme="majorHAnsi" w:cstheme="majorHAnsi"/>
              </w:rPr>
              <w:t xml:space="preserve">　</w:t>
            </w:r>
            <w:r w:rsidRPr="00274D63">
              <w:rPr>
                <w:rFonts w:asciiTheme="majorHAnsi" w:hAnsiTheme="majorHAnsi" w:cstheme="majorHAnsi"/>
              </w:rPr>
              <w:t xml:space="preserve">　　　平成</w:t>
            </w:r>
            <w:r w:rsidR="00B33E79">
              <w:rPr>
                <w:rFonts w:asciiTheme="majorHAnsi" w:hAnsiTheme="majorHAnsi" w:cstheme="majorHAnsi" w:hint="eastAsia"/>
              </w:rPr>
              <w:t>30</w:t>
            </w:r>
            <w:r w:rsidRPr="00274D63">
              <w:rPr>
                <w:rFonts w:asciiTheme="majorHAnsi" w:hAnsiTheme="majorHAnsi" w:cstheme="majorHAnsi"/>
              </w:rPr>
              <w:t>年　　月　　日</w:t>
            </w:r>
          </w:p>
        </w:tc>
      </w:tr>
      <w:tr w:rsidR="00CB4069" w:rsidRPr="00274D63" w14:paraId="36FC02F2" w14:textId="77777777" w:rsidTr="00CB4069">
        <w:trPr>
          <w:trHeight w:val="211"/>
        </w:trPr>
        <w:tc>
          <w:tcPr>
            <w:tcW w:w="1707" w:type="dxa"/>
            <w:vMerge w:val="restart"/>
            <w:vAlign w:val="center"/>
          </w:tcPr>
          <w:p w14:paraId="0E6D27BC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ﾌﾘｶﾞﾅ</w:t>
            </w:r>
          </w:p>
          <w:p w14:paraId="0C9A0D19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参加生徒氏名</w:t>
            </w:r>
          </w:p>
        </w:tc>
        <w:tc>
          <w:tcPr>
            <w:tcW w:w="7365" w:type="dxa"/>
            <w:tcBorders>
              <w:bottom w:val="dashed" w:sz="4" w:space="0" w:color="auto"/>
            </w:tcBorders>
          </w:tcPr>
          <w:p w14:paraId="0CF53B99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CB4069" w:rsidRPr="00274D63" w14:paraId="04D77090" w14:textId="77777777" w:rsidTr="00DB406E">
        <w:trPr>
          <w:trHeight w:val="324"/>
        </w:trPr>
        <w:tc>
          <w:tcPr>
            <w:tcW w:w="1707" w:type="dxa"/>
            <w:vMerge/>
            <w:tcBorders>
              <w:bottom w:val="dashed" w:sz="4" w:space="0" w:color="auto"/>
            </w:tcBorders>
            <w:vAlign w:val="center"/>
          </w:tcPr>
          <w:p w14:paraId="7D09D7C0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</w:tcPr>
          <w:p w14:paraId="7DA6D8C8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7624ED" w:rsidRPr="00274D63" w14:paraId="74F778F9" w14:textId="77777777" w:rsidTr="00343CAA">
        <w:trPr>
          <w:trHeight w:val="495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05FA2F" w14:textId="77777777" w:rsidR="007624ED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生年月日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BCDEA" w14:textId="77777777" w:rsidR="007624ED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 xml:space="preserve">　　　　　　年　　　月　　　日生（　　　歳）　　性別　　男　・　女</w:t>
            </w:r>
          </w:p>
        </w:tc>
      </w:tr>
      <w:tr w:rsidR="007624ED" w:rsidRPr="00274D63" w14:paraId="6D3859C7" w14:textId="77777777" w:rsidTr="00343CAA">
        <w:trPr>
          <w:trHeight w:val="525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E8E91C" w14:textId="77777777" w:rsidR="007624ED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練習許可証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43AC5F" w14:textId="77777777" w:rsidR="007624ED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番号　　　　　　　　　　　有効期限　平成　　　年　　　月　　　日まで</w:t>
            </w:r>
          </w:p>
        </w:tc>
      </w:tr>
      <w:tr w:rsidR="007624ED" w:rsidRPr="00274D63" w14:paraId="48BEBE24" w14:textId="77777777" w:rsidTr="00343CAA">
        <w:trPr>
          <w:trHeight w:val="473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D91A03" w14:textId="77777777" w:rsidR="007624ED" w:rsidRPr="00274D63" w:rsidRDefault="00CB4069" w:rsidP="00CB4069">
            <w:pPr>
              <w:ind w:left="-22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飛行回数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79C2A" w14:textId="77777777" w:rsidR="007624ED" w:rsidRPr="00274D63" w:rsidRDefault="00CB4069" w:rsidP="00343CAA">
            <w:pPr>
              <w:ind w:left="-22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総飛行回数　　　　　　回　　（内　ウインチ曳航回数　　　　　　回）</w:t>
            </w:r>
          </w:p>
        </w:tc>
      </w:tr>
      <w:tr w:rsidR="007624ED" w:rsidRPr="00274D63" w14:paraId="44E93AC1" w14:textId="77777777" w:rsidTr="00DB406E">
        <w:trPr>
          <w:trHeight w:val="423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913E79" w14:textId="77777777" w:rsidR="007624ED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現住所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16882A" w14:textId="77777777" w:rsidR="00CB4069" w:rsidRPr="00274D63" w:rsidRDefault="00CB4069" w:rsidP="00343CAA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〒</w:t>
            </w:r>
          </w:p>
          <w:p w14:paraId="167295CB" w14:textId="77777777" w:rsidR="00CB4069" w:rsidRPr="00274D63" w:rsidRDefault="00CB4069" w:rsidP="00343CAA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TEL</w:t>
            </w:r>
          </w:p>
        </w:tc>
      </w:tr>
      <w:tr w:rsidR="007624ED" w:rsidRPr="00274D63" w14:paraId="132025EA" w14:textId="77777777" w:rsidTr="00343CAA">
        <w:trPr>
          <w:trHeight w:val="375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7FC5D2" w14:textId="77777777" w:rsidR="007624ED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高等学校名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D4DC9C" w14:textId="77777777" w:rsidR="007624ED" w:rsidRPr="00274D63" w:rsidRDefault="00CB4069" w:rsidP="00343CAA">
            <w:pPr>
              <w:ind w:firstLineChars="2000" w:firstLine="420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高等学校　　第　　　学年</w:t>
            </w:r>
          </w:p>
        </w:tc>
      </w:tr>
      <w:tr w:rsidR="007624ED" w:rsidRPr="00274D63" w14:paraId="1B7AD28A" w14:textId="77777777" w:rsidTr="00DB406E">
        <w:trPr>
          <w:trHeight w:val="439"/>
        </w:trPr>
        <w:tc>
          <w:tcPr>
            <w:tcW w:w="1707" w:type="dxa"/>
            <w:tcBorders>
              <w:top w:val="dashed" w:sz="4" w:space="0" w:color="auto"/>
            </w:tcBorders>
            <w:vAlign w:val="center"/>
          </w:tcPr>
          <w:p w14:paraId="535B424C" w14:textId="77777777" w:rsidR="007624ED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学校所在地</w:t>
            </w:r>
          </w:p>
        </w:tc>
        <w:tc>
          <w:tcPr>
            <w:tcW w:w="7365" w:type="dxa"/>
            <w:tcBorders>
              <w:top w:val="dashed" w:sz="4" w:space="0" w:color="auto"/>
            </w:tcBorders>
            <w:vAlign w:val="center"/>
          </w:tcPr>
          <w:p w14:paraId="6F0B319A" w14:textId="77777777" w:rsidR="007624ED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〒</w:t>
            </w:r>
          </w:p>
        </w:tc>
      </w:tr>
      <w:tr w:rsidR="00CB4069" w:rsidRPr="00274D63" w14:paraId="36AA39CE" w14:textId="77777777" w:rsidTr="00DB406E">
        <w:trPr>
          <w:trHeight w:val="120"/>
        </w:trPr>
        <w:tc>
          <w:tcPr>
            <w:tcW w:w="1707" w:type="dxa"/>
            <w:vMerge w:val="restart"/>
            <w:vAlign w:val="center"/>
          </w:tcPr>
          <w:p w14:paraId="51EBB9B2" w14:textId="77777777" w:rsidR="00CB4069" w:rsidRPr="00274D63" w:rsidRDefault="00CB4069" w:rsidP="00CB4069">
            <w:pPr>
              <w:ind w:left="8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保護者承諾</w:t>
            </w:r>
          </w:p>
        </w:tc>
        <w:tc>
          <w:tcPr>
            <w:tcW w:w="7365" w:type="dxa"/>
            <w:tcBorders>
              <w:bottom w:val="dashed" w:sz="4" w:space="0" w:color="auto"/>
            </w:tcBorders>
            <w:vAlign w:val="center"/>
          </w:tcPr>
          <w:p w14:paraId="5B3FB907" w14:textId="77777777" w:rsidR="00CB4069" w:rsidRPr="00274D63" w:rsidRDefault="002E039A" w:rsidP="00274D63">
            <w:pPr>
              <w:ind w:left="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第</w:t>
            </w:r>
            <w:r>
              <w:rPr>
                <w:rFonts w:asciiTheme="majorHAnsi" w:hAnsiTheme="majorHAnsi" w:cstheme="majorHAnsi"/>
              </w:rPr>
              <w:t>50</w:t>
            </w:r>
            <w:r>
              <w:rPr>
                <w:rFonts w:asciiTheme="majorHAnsi" w:hAnsiTheme="majorHAnsi" w:cstheme="majorHAnsi"/>
              </w:rPr>
              <w:t>回</w:t>
            </w:r>
            <w:r w:rsidR="00CB4069" w:rsidRPr="00274D63">
              <w:rPr>
                <w:rFonts w:asciiTheme="majorHAnsi" w:hAnsiTheme="majorHAnsi" w:cstheme="majorHAnsi"/>
              </w:rPr>
              <w:t>全日本高等学校滑空選手権大会の出場を承諾します。</w:t>
            </w:r>
          </w:p>
        </w:tc>
      </w:tr>
      <w:tr w:rsidR="00CB4069" w:rsidRPr="00274D63" w14:paraId="31B186D7" w14:textId="77777777" w:rsidTr="00DB406E">
        <w:trPr>
          <w:trHeight w:val="181"/>
        </w:trPr>
        <w:tc>
          <w:tcPr>
            <w:tcW w:w="1707" w:type="dxa"/>
            <w:vMerge/>
            <w:vAlign w:val="center"/>
          </w:tcPr>
          <w:p w14:paraId="3B785BC5" w14:textId="77777777" w:rsidR="00CB4069" w:rsidRPr="00274D63" w:rsidRDefault="00CB4069" w:rsidP="00CB4069">
            <w:pPr>
              <w:ind w:left="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</w:tcBorders>
            <w:vAlign w:val="center"/>
          </w:tcPr>
          <w:p w14:paraId="1365566E" w14:textId="77777777" w:rsidR="00CB4069" w:rsidRPr="00274D63" w:rsidRDefault="00343CAA" w:rsidP="00343CAA">
            <w:pPr>
              <w:ind w:left="8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保護者氏名　　　　　　　　　　　　　　　印　生徒との続柄</w:t>
            </w:r>
          </w:p>
        </w:tc>
      </w:tr>
      <w:tr w:rsidR="00CB4069" w:rsidRPr="00274D63" w14:paraId="4234003A" w14:textId="77777777" w:rsidTr="00343CAA">
        <w:trPr>
          <w:trHeight w:val="525"/>
        </w:trPr>
        <w:tc>
          <w:tcPr>
            <w:tcW w:w="1707" w:type="dxa"/>
            <w:vMerge w:val="restart"/>
            <w:vAlign w:val="center"/>
          </w:tcPr>
          <w:p w14:paraId="028EA786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所属滑空団体</w:t>
            </w:r>
          </w:p>
          <w:p w14:paraId="35BD62BF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推薦</w:t>
            </w:r>
          </w:p>
        </w:tc>
        <w:tc>
          <w:tcPr>
            <w:tcW w:w="7365" w:type="dxa"/>
            <w:tcBorders>
              <w:bottom w:val="dashed" w:sz="4" w:space="0" w:color="auto"/>
            </w:tcBorders>
            <w:vAlign w:val="center"/>
          </w:tcPr>
          <w:p w14:paraId="3D821387" w14:textId="77777777" w:rsidR="00CB4069" w:rsidRPr="00274D63" w:rsidRDefault="002E039A" w:rsidP="00274D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第</w:t>
            </w:r>
            <w:r>
              <w:rPr>
                <w:rFonts w:asciiTheme="majorHAnsi" w:hAnsiTheme="majorHAnsi" w:cstheme="majorHAnsi"/>
              </w:rPr>
              <w:t>50</w:t>
            </w:r>
            <w:r>
              <w:rPr>
                <w:rFonts w:asciiTheme="majorHAnsi" w:hAnsiTheme="majorHAnsi" w:cstheme="majorHAnsi"/>
              </w:rPr>
              <w:t>回</w:t>
            </w:r>
            <w:r w:rsidR="00CB4069" w:rsidRPr="00274D63">
              <w:rPr>
                <w:rFonts w:asciiTheme="majorHAnsi" w:hAnsiTheme="majorHAnsi" w:cstheme="majorHAnsi"/>
              </w:rPr>
              <w:t>全日本高等学校滑空選手権大会の出場を推薦します。</w:t>
            </w:r>
          </w:p>
        </w:tc>
      </w:tr>
      <w:tr w:rsidR="00CB4069" w:rsidRPr="00274D63" w14:paraId="3089E2C7" w14:textId="77777777" w:rsidTr="00343CAA">
        <w:trPr>
          <w:trHeight w:val="495"/>
        </w:trPr>
        <w:tc>
          <w:tcPr>
            <w:tcW w:w="1707" w:type="dxa"/>
            <w:vMerge/>
            <w:vAlign w:val="center"/>
          </w:tcPr>
          <w:p w14:paraId="5FF99745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2D28FB" w14:textId="77777777" w:rsidR="00CB4069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所属滑空団体名</w:t>
            </w:r>
          </w:p>
        </w:tc>
      </w:tr>
      <w:tr w:rsidR="00CB4069" w:rsidRPr="00274D63" w14:paraId="777BC27B" w14:textId="77777777" w:rsidTr="00DB406E">
        <w:trPr>
          <w:trHeight w:val="613"/>
        </w:trPr>
        <w:tc>
          <w:tcPr>
            <w:tcW w:w="1707" w:type="dxa"/>
            <w:vMerge/>
            <w:vAlign w:val="center"/>
          </w:tcPr>
          <w:p w14:paraId="34CDAB9C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3D45CE" w14:textId="77777777" w:rsidR="00CB4069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所在地　〒</w:t>
            </w:r>
          </w:p>
          <w:p w14:paraId="36ABCA46" w14:textId="77777777" w:rsidR="00CB4069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 xml:space="preserve">　　　　</w:t>
            </w:r>
            <w:r w:rsidRPr="00274D63">
              <w:rPr>
                <w:rFonts w:asciiTheme="majorHAnsi" w:hAnsiTheme="majorHAnsi" w:cstheme="majorHAnsi"/>
              </w:rPr>
              <w:t>TEL</w:t>
            </w:r>
          </w:p>
        </w:tc>
      </w:tr>
      <w:tr w:rsidR="00CB4069" w:rsidRPr="00274D63" w14:paraId="59E22AC2" w14:textId="77777777" w:rsidTr="00DB406E">
        <w:trPr>
          <w:trHeight w:val="169"/>
        </w:trPr>
        <w:tc>
          <w:tcPr>
            <w:tcW w:w="1707" w:type="dxa"/>
            <w:vMerge/>
            <w:vAlign w:val="center"/>
          </w:tcPr>
          <w:p w14:paraId="61E0EDD4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</w:tcBorders>
            <w:vAlign w:val="center"/>
          </w:tcPr>
          <w:p w14:paraId="0D10D5AE" w14:textId="77777777" w:rsidR="00CB4069" w:rsidRPr="00274D63" w:rsidRDefault="00CB4069" w:rsidP="00343CAA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代表者氏名　　　　　　　　　　　　　　　　　　　　　　　　　　　印</w:t>
            </w:r>
          </w:p>
        </w:tc>
      </w:tr>
      <w:tr w:rsidR="00CB4069" w:rsidRPr="00274D63" w14:paraId="47EAAEC4" w14:textId="77777777" w:rsidTr="00CB4069">
        <w:trPr>
          <w:trHeight w:val="525"/>
        </w:trPr>
        <w:tc>
          <w:tcPr>
            <w:tcW w:w="1707" w:type="dxa"/>
            <w:vMerge w:val="restart"/>
            <w:vAlign w:val="center"/>
          </w:tcPr>
          <w:p w14:paraId="548F374E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備考</w:t>
            </w:r>
          </w:p>
          <w:p w14:paraId="15499B95" w14:textId="77777777" w:rsidR="00CB4069" w:rsidRPr="00274D63" w:rsidRDefault="00CB4069" w:rsidP="00CB4069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（引率者等の</w:t>
            </w:r>
          </w:p>
          <w:p w14:paraId="43E25A5A" w14:textId="77777777" w:rsidR="00CB4069" w:rsidRPr="00274D63" w:rsidRDefault="00CB4069" w:rsidP="00CB4069">
            <w:pPr>
              <w:ind w:firstLineChars="100" w:firstLine="210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氏名・所属・</w:t>
            </w:r>
          </w:p>
          <w:p w14:paraId="5DB10383" w14:textId="77777777" w:rsidR="00CB4069" w:rsidRPr="00274D63" w:rsidRDefault="00CB4069" w:rsidP="00CB4069">
            <w:pPr>
              <w:ind w:firstLineChars="100" w:firstLine="210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連絡先等）</w:t>
            </w:r>
          </w:p>
        </w:tc>
        <w:tc>
          <w:tcPr>
            <w:tcW w:w="7365" w:type="dxa"/>
            <w:tcBorders>
              <w:bottom w:val="dashed" w:sz="4" w:space="0" w:color="auto"/>
            </w:tcBorders>
          </w:tcPr>
          <w:p w14:paraId="6AE0AA1B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CB4069" w:rsidRPr="00274D63" w14:paraId="1C6CC8E4" w14:textId="77777777" w:rsidTr="0092218F">
        <w:trPr>
          <w:trHeight w:val="519"/>
        </w:trPr>
        <w:tc>
          <w:tcPr>
            <w:tcW w:w="1707" w:type="dxa"/>
            <w:vMerge/>
          </w:tcPr>
          <w:p w14:paraId="113F70D8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</w:tcPr>
          <w:p w14:paraId="49D8C790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CB4069" w:rsidRPr="00274D63" w14:paraId="78B21BF1" w14:textId="77777777" w:rsidTr="00DB406E">
        <w:trPr>
          <w:trHeight w:val="554"/>
        </w:trPr>
        <w:tc>
          <w:tcPr>
            <w:tcW w:w="1707" w:type="dxa"/>
            <w:vMerge/>
          </w:tcPr>
          <w:p w14:paraId="146383AF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</w:tcPr>
          <w:p w14:paraId="48BF9489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CB4069" w:rsidRPr="00274D63" w14:paraId="052C4D5D" w14:textId="77777777" w:rsidTr="00DB406E">
        <w:trPr>
          <w:trHeight w:val="551"/>
        </w:trPr>
        <w:tc>
          <w:tcPr>
            <w:tcW w:w="1707" w:type="dxa"/>
            <w:vMerge/>
          </w:tcPr>
          <w:p w14:paraId="63E6D406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single" w:sz="4" w:space="0" w:color="auto"/>
            </w:tcBorders>
          </w:tcPr>
          <w:p w14:paraId="2960E48A" w14:textId="77777777" w:rsidR="00CB4069" w:rsidRPr="00274D63" w:rsidRDefault="00CB4069" w:rsidP="007624ED">
            <w:pPr>
              <w:rPr>
                <w:rFonts w:asciiTheme="majorHAnsi" w:hAnsiTheme="majorHAnsi" w:cstheme="majorHAnsi"/>
              </w:rPr>
            </w:pPr>
          </w:p>
        </w:tc>
      </w:tr>
      <w:tr w:rsidR="00DB406E" w:rsidRPr="00274D63" w14:paraId="31E9BB93" w14:textId="77777777" w:rsidTr="00CF123C">
        <w:trPr>
          <w:trHeight w:val="2234"/>
        </w:trPr>
        <w:tc>
          <w:tcPr>
            <w:tcW w:w="1707" w:type="dxa"/>
            <w:vAlign w:val="center"/>
          </w:tcPr>
          <w:p w14:paraId="21A4A593" w14:textId="12F80F55" w:rsidR="00DB406E" w:rsidRPr="00274D63" w:rsidRDefault="00DB406E" w:rsidP="00DB40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選手の他己紹介</w:t>
            </w:r>
          </w:p>
        </w:tc>
        <w:tc>
          <w:tcPr>
            <w:tcW w:w="7365" w:type="dxa"/>
            <w:tcBorders>
              <w:top w:val="single" w:sz="4" w:space="0" w:color="auto"/>
            </w:tcBorders>
          </w:tcPr>
          <w:p w14:paraId="4470AEAB" w14:textId="77777777" w:rsidR="00DB406E" w:rsidRPr="00274D63" w:rsidRDefault="00DB406E" w:rsidP="007624ED">
            <w:pPr>
              <w:rPr>
                <w:rFonts w:asciiTheme="majorHAnsi" w:hAnsiTheme="majorHAnsi" w:cstheme="majorHAnsi"/>
              </w:rPr>
            </w:pPr>
          </w:p>
        </w:tc>
      </w:tr>
    </w:tbl>
    <w:p w14:paraId="21B3EFB3" w14:textId="77777777" w:rsidR="00861945" w:rsidRPr="00274D63" w:rsidRDefault="00861945">
      <w:pPr>
        <w:widowControl/>
        <w:jc w:val="left"/>
        <w:rPr>
          <w:rFonts w:asciiTheme="majorHAnsi" w:hAnsiTheme="majorHAnsi" w:cstheme="majorHAnsi"/>
        </w:rPr>
      </w:pPr>
      <w:r w:rsidRPr="00274D63">
        <w:rPr>
          <w:rFonts w:asciiTheme="majorHAnsi" w:hAnsiTheme="majorHAnsi" w:cstheme="majorHAnsi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7365"/>
      </w:tblGrid>
      <w:tr w:rsidR="00861945" w:rsidRPr="00274D63" w14:paraId="5150FFC4" w14:textId="77777777" w:rsidTr="005A5BAA">
        <w:trPr>
          <w:trHeight w:val="1260"/>
        </w:trPr>
        <w:tc>
          <w:tcPr>
            <w:tcW w:w="9072" w:type="dxa"/>
            <w:gridSpan w:val="2"/>
            <w:tcBorders>
              <w:bottom w:val="double" w:sz="4" w:space="0" w:color="auto"/>
            </w:tcBorders>
          </w:tcPr>
          <w:p w14:paraId="0EFF77ED" w14:textId="55E8DE89" w:rsidR="00861945" w:rsidRPr="00274D63" w:rsidRDefault="002E039A" w:rsidP="005A5BAA">
            <w:pPr>
              <w:jc w:val="center"/>
              <w:rPr>
                <w:rFonts w:asciiTheme="majorHAnsi" w:eastAsia="ＭＳ Ｐゴシック" w:hAnsiTheme="majorHAnsi" w:cstheme="majorHAnsi"/>
                <w:sz w:val="40"/>
                <w:szCs w:val="40"/>
              </w:rPr>
            </w:pPr>
            <w:r>
              <w:rPr>
                <w:rFonts w:asciiTheme="majorHAnsi" w:eastAsia="ＭＳ Ｐゴシック" w:hAnsiTheme="majorHAnsi" w:cstheme="majorHAnsi"/>
                <w:sz w:val="40"/>
                <w:szCs w:val="40"/>
              </w:rPr>
              <w:lastRenderedPageBreak/>
              <w:t>第</w:t>
            </w:r>
            <w:r>
              <w:rPr>
                <w:rFonts w:asciiTheme="majorHAnsi" w:eastAsia="ＭＳ Ｐゴシック" w:hAnsiTheme="majorHAnsi" w:cstheme="majorHAnsi"/>
                <w:sz w:val="40"/>
                <w:szCs w:val="40"/>
              </w:rPr>
              <w:t>5</w:t>
            </w:r>
            <w:r w:rsidR="00B33E79">
              <w:rPr>
                <w:rFonts w:asciiTheme="majorHAnsi" w:eastAsia="ＭＳ Ｐゴシック" w:hAnsiTheme="majorHAnsi" w:cstheme="majorHAnsi" w:hint="eastAsia"/>
                <w:sz w:val="40"/>
                <w:szCs w:val="40"/>
              </w:rPr>
              <w:t>1</w:t>
            </w:r>
            <w:r>
              <w:rPr>
                <w:rFonts w:asciiTheme="majorHAnsi" w:eastAsia="ＭＳ Ｐゴシック" w:hAnsiTheme="majorHAnsi" w:cstheme="majorHAnsi"/>
                <w:sz w:val="40"/>
                <w:szCs w:val="40"/>
              </w:rPr>
              <w:t>回</w:t>
            </w:r>
            <w:r w:rsidR="00861945"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全日本高等学校滑空選手権大会</w:t>
            </w:r>
          </w:p>
          <w:p w14:paraId="79A88707" w14:textId="77777777" w:rsidR="00861945" w:rsidRPr="00274D63" w:rsidRDefault="00861945" w:rsidP="00274D6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団体競技参加申込書</w:t>
            </w:r>
          </w:p>
        </w:tc>
      </w:tr>
      <w:tr w:rsidR="00861945" w:rsidRPr="00274D63" w14:paraId="1DB5A4C2" w14:textId="77777777" w:rsidTr="005A5BAA">
        <w:trPr>
          <w:trHeight w:val="1218"/>
        </w:trPr>
        <w:tc>
          <w:tcPr>
            <w:tcW w:w="9072" w:type="dxa"/>
            <w:gridSpan w:val="2"/>
            <w:vAlign w:val="center"/>
          </w:tcPr>
          <w:p w14:paraId="2B70F585" w14:textId="77777777" w:rsidR="00861945" w:rsidRPr="00274D63" w:rsidRDefault="00861945" w:rsidP="005A5BAA">
            <w:pPr>
              <w:ind w:firstLineChars="200" w:firstLine="42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日本高等学校滑空連盟会長</w:t>
            </w:r>
          </w:p>
          <w:p w14:paraId="2787B7B3" w14:textId="77777777" w:rsidR="00861945" w:rsidRPr="00274D63" w:rsidRDefault="00861945" w:rsidP="005A5BAA">
            <w:pPr>
              <w:ind w:firstLineChars="200" w:firstLine="42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内　田　　浩　章　　　殿</w:t>
            </w:r>
          </w:p>
          <w:p w14:paraId="1C9F1357" w14:textId="736F3BA4" w:rsidR="00861945" w:rsidRPr="00274D63" w:rsidRDefault="00C01917" w:rsidP="00274D63">
            <w:pPr>
              <w:ind w:firstLineChars="300" w:firstLine="63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下記の通り第</w:t>
            </w:r>
            <w:r w:rsidR="00FD7D9F" w:rsidRPr="00274D63">
              <w:rPr>
                <w:rFonts w:asciiTheme="majorHAnsi" w:hAnsiTheme="majorHAnsi" w:cstheme="majorHAnsi"/>
              </w:rPr>
              <w:t xml:space="preserve">　　</w:t>
            </w:r>
            <w:r w:rsidRPr="00274D63">
              <w:rPr>
                <w:rFonts w:asciiTheme="majorHAnsi" w:hAnsiTheme="majorHAnsi" w:cstheme="majorHAnsi"/>
              </w:rPr>
              <w:t>部の団体競技に参加します。　　　　　　　平成</w:t>
            </w:r>
            <w:r w:rsidR="00B33E79">
              <w:rPr>
                <w:rFonts w:asciiTheme="majorHAnsi" w:hAnsiTheme="majorHAnsi" w:cstheme="majorHAnsi" w:hint="eastAsia"/>
              </w:rPr>
              <w:t>30</w:t>
            </w:r>
            <w:r w:rsidRPr="00274D63">
              <w:rPr>
                <w:rFonts w:asciiTheme="majorHAnsi" w:hAnsiTheme="majorHAnsi" w:cstheme="majorHAnsi"/>
              </w:rPr>
              <w:t>年</w:t>
            </w:r>
            <w:r w:rsidR="00FD7D9F" w:rsidRPr="00274D63">
              <w:rPr>
                <w:rFonts w:asciiTheme="majorHAnsi" w:hAnsiTheme="majorHAnsi" w:cstheme="majorHAnsi"/>
              </w:rPr>
              <w:t xml:space="preserve">　　</w:t>
            </w:r>
            <w:r w:rsidRPr="00274D63">
              <w:rPr>
                <w:rFonts w:asciiTheme="majorHAnsi" w:hAnsiTheme="majorHAnsi" w:cstheme="majorHAnsi"/>
              </w:rPr>
              <w:t>月</w:t>
            </w:r>
            <w:r w:rsidR="00FD7D9F" w:rsidRPr="00274D63">
              <w:rPr>
                <w:rFonts w:asciiTheme="majorHAnsi" w:hAnsiTheme="majorHAnsi" w:cstheme="majorHAnsi"/>
              </w:rPr>
              <w:t xml:space="preserve">　　</w:t>
            </w:r>
            <w:r w:rsidR="00861945" w:rsidRPr="00274D63">
              <w:rPr>
                <w:rFonts w:asciiTheme="majorHAnsi" w:hAnsiTheme="majorHAnsi" w:cstheme="majorHAnsi"/>
              </w:rPr>
              <w:t>日</w:t>
            </w:r>
          </w:p>
        </w:tc>
      </w:tr>
      <w:tr w:rsidR="00861945" w:rsidRPr="00274D63" w14:paraId="29E7A9D6" w14:textId="77777777" w:rsidTr="00861945">
        <w:trPr>
          <w:trHeight w:val="970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C7E6A23" w14:textId="77777777" w:rsidR="00861945" w:rsidRPr="00274D63" w:rsidRDefault="00861945" w:rsidP="005A5BAA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学校名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14:paraId="78BA9B60" w14:textId="77777777" w:rsidR="00861945" w:rsidRPr="00274D63" w:rsidRDefault="00861945" w:rsidP="00861945">
            <w:pPr>
              <w:rPr>
                <w:rFonts w:asciiTheme="majorHAnsi" w:hAnsiTheme="majorHAnsi" w:cstheme="majorHAnsi"/>
              </w:rPr>
            </w:pPr>
          </w:p>
        </w:tc>
      </w:tr>
      <w:tr w:rsidR="00861945" w:rsidRPr="00274D63" w14:paraId="65D282A3" w14:textId="77777777" w:rsidTr="00861945">
        <w:trPr>
          <w:trHeight w:val="970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376B493D" w14:textId="77777777" w:rsidR="00861945" w:rsidRPr="00274D63" w:rsidRDefault="00861945" w:rsidP="005A5BAA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チーム名</w:t>
            </w:r>
          </w:p>
          <w:p w14:paraId="29E5827A" w14:textId="77777777" w:rsidR="00861945" w:rsidRPr="00274D63" w:rsidRDefault="00861945" w:rsidP="005A5BAA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（例；慶應</w:t>
            </w:r>
            <w:r w:rsidRPr="00274D63">
              <w:rPr>
                <w:rFonts w:asciiTheme="majorHAnsi" w:hAnsiTheme="majorHAnsi" w:cstheme="majorHAnsi"/>
              </w:rPr>
              <w:t>A</w:t>
            </w:r>
            <w:r w:rsidRPr="00274D63">
              <w:rPr>
                <w:rFonts w:asciiTheme="majorHAnsi" w:hAnsiTheme="majorHAnsi" w:cstheme="majorHAnsi"/>
              </w:rPr>
              <w:t>）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14:paraId="64CB4993" w14:textId="77777777" w:rsidR="00861945" w:rsidRPr="00274D63" w:rsidRDefault="00861945" w:rsidP="00861945">
            <w:pPr>
              <w:rPr>
                <w:rFonts w:asciiTheme="majorHAnsi" w:hAnsiTheme="majorHAnsi" w:cstheme="majorHAnsi"/>
              </w:rPr>
            </w:pPr>
          </w:p>
        </w:tc>
      </w:tr>
      <w:tr w:rsidR="00861945" w:rsidRPr="00274D63" w14:paraId="423E67A9" w14:textId="77777777" w:rsidTr="00861945">
        <w:trPr>
          <w:trHeight w:val="841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A992E" w14:textId="77777777" w:rsidR="00861945" w:rsidRPr="00274D63" w:rsidRDefault="00861945" w:rsidP="005A5BAA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選手名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35E1D" w14:textId="77777777" w:rsidR="00C01917" w:rsidRPr="00274D63" w:rsidRDefault="00C01917" w:rsidP="00C01917">
            <w:pPr>
              <w:rPr>
                <w:rFonts w:asciiTheme="majorHAnsi" w:hAnsiTheme="majorHAnsi" w:cstheme="majorHAnsi"/>
              </w:rPr>
            </w:pPr>
          </w:p>
        </w:tc>
      </w:tr>
      <w:tr w:rsidR="00861945" w:rsidRPr="00274D63" w14:paraId="4E5FDEEA" w14:textId="77777777" w:rsidTr="00861945">
        <w:trPr>
          <w:trHeight w:val="841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B9229" w14:textId="77777777" w:rsidR="00861945" w:rsidRPr="00274D63" w:rsidRDefault="00861945" w:rsidP="005A5BAA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選手名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331F3" w14:textId="77777777" w:rsidR="00861945" w:rsidRPr="00274D63" w:rsidRDefault="00861945" w:rsidP="00C01917">
            <w:pPr>
              <w:rPr>
                <w:rFonts w:asciiTheme="majorHAnsi" w:hAnsiTheme="majorHAnsi" w:cstheme="majorHAnsi"/>
              </w:rPr>
            </w:pPr>
          </w:p>
        </w:tc>
      </w:tr>
      <w:tr w:rsidR="00861945" w:rsidRPr="00274D63" w14:paraId="4D6D1955" w14:textId="77777777" w:rsidTr="00861945">
        <w:trPr>
          <w:trHeight w:val="841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79438" w14:textId="77777777" w:rsidR="00861945" w:rsidRPr="00274D63" w:rsidRDefault="00861945" w:rsidP="005A5BAA">
            <w:pPr>
              <w:ind w:left="-22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選手名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E00B0" w14:textId="77777777" w:rsidR="00861945" w:rsidRPr="00274D63" w:rsidRDefault="00861945" w:rsidP="005A5BAA">
            <w:pPr>
              <w:ind w:left="-22"/>
              <w:rPr>
                <w:rFonts w:asciiTheme="majorHAnsi" w:hAnsiTheme="majorHAnsi" w:cstheme="majorHAnsi"/>
              </w:rPr>
            </w:pPr>
          </w:p>
        </w:tc>
      </w:tr>
      <w:tr w:rsidR="00DB406E" w:rsidRPr="00274D63" w14:paraId="4247A1FC" w14:textId="77777777" w:rsidTr="00DB406E">
        <w:trPr>
          <w:trHeight w:val="2284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7737" w14:textId="6E20E68A" w:rsidR="00DB406E" w:rsidRPr="00274D63" w:rsidRDefault="00DB406E" w:rsidP="005A5BAA">
            <w:pPr>
              <w:ind w:left="-2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チーム紹介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</w:tcPr>
          <w:p w14:paraId="262A5D3D" w14:textId="77777777" w:rsidR="00DB406E" w:rsidRPr="00274D63" w:rsidRDefault="00DB406E" w:rsidP="00DB406E">
            <w:pPr>
              <w:ind w:left="-22"/>
              <w:rPr>
                <w:rFonts w:asciiTheme="majorHAnsi" w:hAnsiTheme="majorHAnsi" w:cstheme="majorHAnsi"/>
              </w:rPr>
            </w:pPr>
          </w:p>
        </w:tc>
      </w:tr>
    </w:tbl>
    <w:p w14:paraId="6D71B0F6" w14:textId="77777777" w:rsidR="00C01917" w:rsidRDefault="00C01917">
      <w:pPr>
        <w:rPr>
          <w:rFonts w:asciiTheme="majorHAnsi" w:hAnsiTheme="majorHAnsi" w:cstheme="majorHAnsi"/>
        </w:rPr>
      </w:pPr>
    </w:p>
    <w:p w14:paraId="3D9EBA77" w14:textId="3DD65436" w:rsidR="002F7163" w:rsidRDefault="002F7163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7365"/>
      </w:tblGrid>
      <w:tr w:rsidR="002F7163" w:rsidRPr="00274D63" w14:paraId="1E5AE1EA" w14:textId="77777777" w:rsidTr="009F3DC3">
        <w:trPr>
          <w:trHeight w:val="1260"/>
        </w:trPr>
        <w:tc>
          <w:tcPr>
            <w:tcW w:w="9072" w:type="dxa"/>
            <w:gridSpan w:val="2"/>
            <w:tcBorders>
              <w:bottom w:val="double" w:sz="4" w:space="0" w:color="auto"/>
            </w:tcBorders>
          </w:tcPr>
          <w:p w14:paraId="0213E375" w14:textId="77777777" w:rsidR="002F7163" w:rsidRPr="00274D63" w:rsidRDefault="002F7163" w:rsidP="009F3DC3">
            <w:pPr>
              <w:jc w:val="center"/>
              <w:rPr>
                <w:rFonts w:asciiTheme="majorHAnsi" w:eastAsia="ＭＳ Ｐゴシック" w:hAnsiTheme="majorHAnsi" w:cstheme="majorHAnsi"/>
                <w:sz w:val="40"/>
                <w:szCs w:val="40"/>
              </w:rPr>
            </w:pPr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lastRenderedPageBreak/>
              <w:t>第</w:t>
            </w:r>
            <w:r>
              <w:rPr>
                <w:rFonts w:asciiTheme="majorHAnsi" w:eastAsia="ＭＳ Ｐゴシック" w:hAnsiTheme="majorHAnsi" w:cstheme="majorHAnsi"/>
                <w:sz w:val="40"/>
                <w:szCs w:val="40"/>
              </w:rPr>
              <w:t>5</w:t>
            </w:r>
            <w:r>
              <w:rPr>
                <w:rFonts w:asciiTheme="majorHAnsi" w:eastAsia="ＭＳ Ｐゴシック" w:hAnsiTheme="majorHAnsi" w:cstheme="majorHAnsi" w:hint="eastAsia"/>
                <w:sz w:val="40"/>
                <w:szCs w:val="40"/>
              </w:rPr>
              <w:t>1</w:t>
            </w:r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回全日本高等学校滑空選手権大会</w:t>
            </w:r>
          </w:p>
          <w:p w14:paraId="5009ADBC" w14:textId="47035154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sz w:val="40"/>
                <w:szCs w:val="40"/>
              </w:rPr>
              <w:t>準参加</w:t>
            </w:r>
            <w:r w:rsidRPr="00274D63">
              <w:rPr>
                <w:rFonts w:asciiTheme="majorHAnsi" w:eastAsia="ＭＳ Ｐゴシック" w:hAnsiTheme="majorHAnsi" w:cstheme="majorHAnsi"/>
                <w:sz w:val="40"/>
                <w:szCs w:val="40"/>
              </w:rPr>
              <w:t>申込書</w:t>
            </w:r>
          </w:p>
        </w:tc>
      </w:tr>
      <w:tr w:rsidR="002F7163" w:rsidRPr="00274D63" w14:paraId="1FEEDE2D" w14:textId="77777777" w:rsidTr="009F3DC3">
        <w:trPr>
          <w:trHeight w:val="1218"/>
        </w:trPr>
        <w:tc>
          <w:tcPr>
            <w:tcW w:w="9072" w:type="dxa"/>
            <w:gridSpan w:val="2"/>
            <w:vAlign w:val="center"/>
          </w:tcPr>
          <w:p w14:paraId="1F99859B" w14:textId="77777777" w:rsidR="002F7163" w:rsidRPr="00274D63" w:rsidRDefault="002F7163" w:rsidP="009F3DC3">
            <w:pPr>
              <w:ind w:firstLineChars="200" w:firstLine="42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日本高等学校滑空連盟会長</w:t>
            </w:r>
          </w:p>
          <w:p w14:paraId="5FA75C9B" w14:textId="77777777" w:rsidR="002F7163" w:rsidRPr="00274D63" w:rsidRDefault="002F7163" w:rsidP="009F3DC3">
            <w:pPr>
              <w:ind w:firstLineChars="200" w:firstLine="42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内　田　　浩　章　　　殿</w:t>
            </w:r>
          </w:p>
          <w:p w14:paraId="02ED72E0" w14:textId="77777777" w:rsidR="002F7163" w:rsidRDefault="002F7163" w:rsidP="009F3DC3">
            <w:pPr>
              <w:ind w:firstLineChars="300" w:firstLine="63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下記の通り</w:t>
            </w:r>
            <w:r>
              <w:rPr>
                <w:rFonts w:asciiTheme="majorHAnsi" w:hAnsiTheme="majorHAnsi" w:cstheme="majorHAnsi" w:hint="eastAsia"/>
              </w:rPr>
              <w:t>第</w:t>
            </w:r>
            <w:r>
              <w:rPr>
                <w:rFonts w:asciiTheme="majorHAnsi" w:hAnsiTheme="majorHAnsi" w:cstheme="majorHAnsi" w:hint="eastAsia"/>
              </w:rPr>
              <w:t>51</w:t>
            </w:r>
            <w:r>
              <w:rPr>
                <w:rFonts w:asciiTheme="majorHAnsi" w:hAnsiTheme="majorHAnsi" w:cstheme="majorHAnsi" w:hint="eastAsia"/>
              </w:rPr>
              <w:t>回全日本高等学校滑空選手権大会</w:t>
            </w:r>
            <w:r w:rsidRPr="00274D63">
              <w:rPr>
                <w:rFonts w:asciiTheme="majorHAnsi" w:hAnsiTheme="majorHAnsi" w:cstheme="majorHAnsi"/>
              </w:rPr>
              <w:t>に</w:t>
            </w:r>
            <w:r>
              <w:rPr>
                <w:rFonts w:asciiTheme="majorHAnsi" w:hAnsiTheme="majorHAnsi" w:cstheme="majorHAnsi" w:hint="eastAsia"/>
              </w:rPr>
              <w:t>準</w:t>
            </w:r>
            <w:r w:rsidRPr="00274D63">
              <w:rPr>
                <w:rFonts w:asciiTheme="majorHAnsi" w:hAnsiTheme="majorHAnsi" w:cstheme="majorHAnsi"/>
              </w:rPr>
              <w:t>参加します。</w:t>
            </w:r>
          </w:p>
          <w:p w14:paraId="32988339" w14:textId="7DAD784F" w:rsidR="002F7163" w:rsidRPr="00274D63" w:rsidRDefault="002F7163" w:rsidP="002F7163">
            <w:pPr>
              <w:ind w:firstLineChars="300" w:firstLine="630"/>
              <w:jc w:val="right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平成</w:t>
            </w:r>
            <w:r>
              <w:rPr>
                <w:rFonts w:asciiTheme="majorHAnsi" w:hAnsiTheme="majorHAnsi" w:cstheme="majorHAnsi" w:hint="eastAsia"/>
              </w:rPr>
              <w:t>30</w:t>
            </w:r>
            <w:r w:rsidRPr="00274D63">
              <w:rPr>
                <w:rFonts w:asciiTheme="majorHAnsi" w:hAnsiTheme="majorHAnsi" w:cstheme="majorHAnsi"/>
              </w:rPr>
              <w:t>年　　月　　日</w:t>
            </w:r>
          </w:p>
        </w:tc>
      </w:tr>
      <w:tr w:rsidR="002F7163" w:rsidRPr="00274D63" w14:paraId="0ADB375A" w14:textId="77777777" w:rsidTr="009F3DC3">
        <w:trPr>
          <w:trHeight w:val="211"/>
        </w:trPr>
        <w:tc>
          <w:tcPr>
            <w:tcW w:w="1707" w:type="dxa"/>
            <w:vMerge w:val="restart"/>
            <w:vAlign w:val="center"/>
          </w:tcPr>
          <w:p w14:paraId="29CE2E3B" w14:textId="77777777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ﾌﾘｶﾞﾅ</w:t>
            </w:r>
          </w:p>
          <w:p w14:paraId="65D044A7" w14:textId="74A16983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準</w:t>
            </w:r>
            <w:r w:rsidRPr="00274D63">
              <w:rPr>
                <w:rFonts w:asciiTheme="majorHAnsi" w:hAnsiTheme="majorHAnsi" w:cstheme="majorHAnsi"/>
              </w:rPr>
              <w:t>参加生徒氏名</w:t>
            </w:r>
          </w:p>
        </w:tc>
        <w:tc>
          <w:tcPr>
            <w:tcW w:w="7365" w:type="dxa"/>
            <w:tcBorders>
              <w:bottom w:val="dashed" w:sz="4" w:space="0" w:color="auto"/>
            </w:tcBorders>
          </w:tcPr>
          <w:p w14:paraId="01E6B5DB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</w:p>
        </w:tc>
      </w:tr>
      <w:tr w:rsidR="002F7163" w:rsidRPr="00274D63" w14:paraId="7D9C565A" w14:textId="77777777" w:rsidTr="009F3DC3">
        <w:trPr>
          <w:trHeight w:val="324"/>
        </w:trPr>
        <w:tc>
          <w:tcPr>
            <w:tcW w:w="1707" w:type="dxa"/>
            <w:vMerge/>
            <w:tcBorders>
              <w:bottom w:val="dashed" w:sz="4" w:space="0" w:color="auto"/>
            </w:tcBorders>
            <w:vAlign w:val="center"/>
          </w:tcPr>
          <w:p w14:paraId="16E7324B" w14:textId="77777777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</w:tcPr>
          <w:p w14:paraId="3E81335D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</w:p>
        </w:tc>
      </w:tr>
      <w:tr w:rsidR="002F7163" w:rsidRPr="00274D63" w14:paraId="6242915D" w14:textId="77777777" w:rsidTr="009F3DC3">
        <w:trPr>
          <w:trHeight w:val="495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A9C1DD" w14:textId="77777777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生年月日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7F2F34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 xml:space="preserve">　　　　　　年　　　月　　　日生（　　　歳）　　性別　　男　・　女</w:t>
            </w:r>
          </w:p>
        </w:tc>
      </w:tr>
      <w:tr w:rsidR="002F7163" w:rsidRPr="00274D63" w14:paraId="7B85826F" w14:textId="77777777" w:rsidTr="009F3DC3">
        <w:trPr>
          <w:trHeight w:val="525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CF94D2" w14:textId="77777777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練習許可証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8315A7" w14:textId="67E2FCF8" w:rsidR="002F7163" w:rsidRDefault="002F7163" w:rsidP="009F3D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□あり　□なし</w:t>
            </w:r>
          </w:p>
          <w:p w14:paraId="57C99154" w14:textId="7DFC7AF2" w:rsidR="002F7163" w:rsidRDefault="002F7163" w:rsidP="009F3D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（ありの場合）</w:t>
            </w:r>
          </w:p>
          <w:p w14:paraId="6C8D15AD" w14:textId="5C7A382A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番号　　　　　　　　　　　有効期限　平成　　　年　　　月　　　日まで</w:t>
            </w:r>
          </w:p>
        </w:tc>
      </w:tr>
      <w:tr w:rsidR="002F7163" w:rsidRPr="00274D63" w14:paraId="48487A4C" w14:textId="77777777" w:rsidTr="009F3DC3">
        <w:trPr>
          <w:trHeight w:val="473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E9CE71" w14:textId="77777777" w:rsidR="002F7163" w:rsidRPr="00274D63" w:rsidRDefault="002F7163" w:rsidP="009F3DC3">
            <w:pPr>
              <w:ind w:left="-22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飛行回数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1911A" w14:textId="77777777" w:rsidR="002F7163" w:rsidRPr="00274D63" w:rsidRDefault="002F7163" w:rsidP="009F3DC3">
            <w:pPr>
              <w:ind w:left="-22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総飛行回数　　　　　　回　　（内　ウインチ曳航回数　　　　　　回）</w:t>
            </w:r>
          </w:p>
        </w:tc>
      </w:tr>
      <w:tr w:rsidR="002F7163" w:rsidRPr="00274D63" w14:paraId="2423674D" w14:textId="77777777" w:rsidTr="009F3DC3">
        <w:trPr>
          <w:trHeight w:val="423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888602" w14:textId="77777777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現住所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89D0BE" w14:textId="77777777" w:rsidR="002F7163" w:rsidRPr="00274D63" w:rsidRDefault="002F7163" w:rsidP="009F3DC3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〒</w:t>
            </w:r>
          </w:p>
          <w:p w14:paraId="6919F6F1" w14:textId="77777777" w:rsidR="002F7163" w:rsidRPr="00274D63" w:rsidRDefault="002F7163" w:rsidP="009F3DC3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TEL</w:t>
            </w:r>
          </w:p>
        </w:tc>
      </w:tr>
      <w:tr w:rsidR="002F7163" w:rsidRPr="00274D63" w14:paraId="4B3EE704" w14:textId="77777777" w:rsidTr="009F3DC3">
        <w:trPr>
          <w:trHeight w:val="375"/>
        </w:trPr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3EB016" w14:textId="77777777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高等学校名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F64841" w14:textId="77777777" w:rsidR="002F7163" w:rsidRPr="00274D63" w:rsidRDefault="002F7163" w:rsidP="009F3DC3">
            <w:pPr>
              <w:ind w:firstLineChars="2000" w:firstLine="4200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高等学校　　第　　　学年</w:t>
            </w:r>
          </w:p>
        </w:tc>
      </w:tr>
      <w:tr w:rsidR="002F7163" w:rsidRPr="00274D63" w14:paraId="5DFB03ED" w14:textId="77777777" w:rsidTr="009F3DC3">
        <w:trPr>
          <w:trHeight w:val="439"/>
        </w:trPr>
        <w:tc>
          <w:tcPr>
            <w:tcW w:w="1707" w:type="dxa"/>
            <w:tcBorders>
              <w:top w:val="dashed" w:sz="4" w:space="0" w:color="auto"/>
            </w:tcBorders>
            <w:vAlign w:val="center"/>
          </w:tcPr>
          <w:p w14:paraId="47315287" w14:textId="77777777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学校所在地</w:t>
            </w:r>
          </w:p>
        </w:tc>
        <w:tc>
          <w:tcPr>
            <w:tcW w:w="7365" w:type="dxa"/>
            <w:tcBorders>
              <w:top w:val="dashed" w:sz="4" w:space="0" w:color="auto"/>
            </w:tcBorders>
            <w:vAlign w:val="center"/>
          </w:tcPr>
          <w:p w14:paraId="4A37E939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〒</w:t>
            </w:r>
          </w:p>
        </w:tc>
      </w:tr>
      <w:tr w:rsidR="002F7163" w:rsidRPr="00274D63" w14:paraId="42924C21" w14:textId="77777777" w:rsidTr="009F3DC3">
        <w:trPr>
          <w:trHeight w:val="120"/>
        </w:trPr>
        <w:tc>
          <w:tcPr>
            <w:tcW w:w="1707" w:type="dxa"/>
            <w:vMerge w:val="restart"/>
            <w:vAlign w:val="center"/>
          </w:tcPr>
          <w:p w14:paraId="01D27B3C" w14:textId="77777777" w:rsidR="002F7163" w:rsidRPr="00274D63" w:rsidRDefault="002F7163" w:rsidP="009F3DC3">
            <w:pPr>
              <w:ind w:left="8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保護者承諾</w:t>
            </w:r>
          </w:p>
        </w:tc>
        <w:tc>
          <w:tcPr>
            <w:tcW w:w="7365" w:type="dxa"/>
            <w:tcBorders>
              <w:bottom w:val="dashed" w:sz="4" w:space="0" w:color="auto"/>
            </w:tcBorders>
            <w:vAlign w:val="center"/>
          </w:tcPr>
          <w:p w14:paraId="02CE6200" w14:textId="4997507A" w:rsidR="002F7163" w:rsidRPr="00274D63" w:rsidRDefault="002F7163" w:rsidP="009F3DC3">
            <w:pPr>
              <w:ind w:left="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第</w:t>
            </w:r>
            <w:r>
              <w:rPr>
                <w:rFonts w:asciiTheme="majorHAnsi" w:hAnsiTheme="majorHAnsi" w:cstheme="majorHAnsi"/>
              </w:rPr>
              <w:t>50</w:t>
            </w:r>
            <w:r>
              <w:rPr>
                <w:rFonts w:asciiTheme="majorHAnsi" w:hAnsiTheme="majorHAnsi" w:cstheme="majorHAnsi"/>
              </w:rPr>
              <w:t>回</w:t>
            </w:r>
            <w:r w:rsidRPr="00274D63">
              <w:rPr>
                <w:rFonts w:asciiTheme="majorHAnsi" w:hAnsiTheme="majorHAnsi" w:cstheme="majorHAnsi"/>
              </w:rPr>
              <w:t>全日本高等学校滑空選手権大会の</w:t>
            </w:r>
            <w:r>
              <w:rPr>
                <w:rFonts w:asciiTheme="majorHAnsi" w:hAnsiTheme="majorHAnsi" w:cstheme="majorHAnsi" w:hint="eastAsia"/>
              </w:rPr>
              <w:t>準参加</w:t>
            </w:r>
            <w:r w:rsidRPr="00274D63">
              <w:rPr>
                <w:rFonts w:asciiTheme="majorHAnsi" w:hAnsiTheme="majorHAnsi" w:cstheme="majorHAnsi"/>
              </w:rPr>
              <w:t>を承諾します。</w:t>
            </w:r>
          </w:p>
        </w:tc>
      </w:tr>
      <w:tr w:rsidR="002F7163" w:rsidRPr="00274D63" w14:paraId="7F4C772C" w14:textId="77777777" w:rsidTr="009F3DC3">
        <w:trPr>
          <w:trHeight w:val="181"/>
        </w:trPr>
        <w:tc>
          <w:tcPr>
            <w:tcW w:w="1707" w:type="dxa"/>
            <w:vMerge/>
            <w:vAlign w:val="center"/>
          </w:tcPr>
          <w:p w14:paraId="017F6C53" w14:textId="77777777" w:rsidR="002F7163" w:rsidRPr="00274D63" w:rsidRDefault="002F7163" w:rsidP="009F3DC3">
            <w:pPr>
              <w:ind w:left="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</w:tcBorders>
            <w:vAlign w:val="center"/>
          </w:tcPr>
          <w:p w14:paraId="106B4BED" w14:textId="77777777" w:rsidR="002F7163" w:rsidRPr="00274D63" w:rsidRDefault="002F7163" w:rsidP="009F3DC3">
            <w:pPr>
              <w:ind w:left="8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保護者氏名　　　　　　　　　　　　　　　印　生徒との続柄</w:t>
            </w:r>
          </w:p>
        </w:tc>
      </w:tr>
      <w:tr w:rsidR="002F7163" w:rsidRPr="00274D63" w14:paraId="4E1A5912" w14:textId="77777777" w:rsidTr="009F3DC3">
        <w:trPr>
          <w:trHeight w:val="525"/>
        </w:trPr>
        <w:tc>
          <w:tcPr>
            <w:tcW w:w="1707" w:type="dxa"/>
            <w:vMerge w:val="restart"/>
            <w:vAlign w:val="center"/>
          </w:tcPr>
          <w:p w14:paraId="30353521" w14:textId="77777777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備考</w:t>
            </w:r>
          </w:p>
          <w:p w14:paraId="044410F4" w14:textId="77777777" w:rsidR="002F7163" w:rsidRPr="00274D63" w:rsidRDefault="002F7163" w:rsidP="009F3DC3">
            <w:pPr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（引率者等の</w:t>
            </w:r>
          </w:p>
          <w:p w14:paraId="424B0B93" w14:textId="77777777" w:rsidR="002F7163" w:rsidRPr="00274D63" w:rsidRDefault="002F7163" w:rsidP="009F3DC3">
            <w:pPr>
              <w:ind w:firstLineChars="100" w:firstLine="210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氏名・所属・</w:t>
            </w:r>
          </w:p>
          <w:p w14:paraId="5407E350" w14:textId="77777777" w:rsidR="002F7163" w:rsidRPr="00274D63" w:rsidRDefault="002F7163" w:rsidP="009F3DC3">
            <w:pPr>
              <w:ind w:firstLineChars="100" w:firstLine="210"/>
              <w:jc w:val="center"/>
              <w:rPr>
                <w:rFonts w:asciiTheme="majorHAnsi" w:hAnsiTheme="majorHAnsi" w:cstheme="majorHAnsi"/>
              </w:rPr>
            </w:pPr>
            <w:r w:rsidRPr="00274D63">
              <w:rPr>
                <w:rFonts w:asciiTheme="majorHAnsi" w:hAnsiTheme="majorHAnsi" w:cstheme="majorHAnsi"/>
              </w:rPr>
              <w:t>連絡先等）</w:t>
            </w:r>
          </w:p>
        </w:tc>
        <w:tc>
          <w:tcPr>
            <w:tcW w:w="7365" w:type="dxa"/>
            <w:tcBorders>
              <w:bottom w:val="dashed" w:sz="4" w:space="0" w:color="auto"/>
            </w:tcBorders>
          </w:tcPr>
          <w:p w14:paraId="4DA856E4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</w:p>
        </w:tc>
      </w:tr>
      <w:tr w:rsidR="002F7163" w:rsidRPr="00274D63" w14:paraId="31D8CD91" w14:textId="77777777" w:rsidTr="009F3DC3">
        <w:trPr>
          <w:trHeight w:val="519"/>
        </w:trPr>
        <w:tc>
          <w:tcPr>
            <w:tcW w:w="1707" w:type="dxa"/>
            <w:vMerge/>
          </w:tcPr>
          <w:p w14:paraId="63D7E51F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</w:tcPr>
          <w:p w14:paraId="6C7DD171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</w:p>
        </w:tc>
      </w:tr>
      <w:tr w:rsidR="002F7163" w:rsidRPr="00274D63" w14:paraId="38E85305" w14:textId="77777777" w:rsidTr="009F3DC3">
        <w:trPr>
          <w:trHeight w:val="554"/>
        </w:trPr>
        <w:tc>
          <w:tcPr>
            <w:tcW w:w="1707" w:type="dxa"/>
            <w:vMerge/>
          </w:tcPr>
          <w:p w14:paraId="655314B5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</w:tcPr>
          <w:p w14:paraId="3F4E4636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</w:p>
        </w:tc>
      </w:tr>
      <w:tr w:rsidR="002F7163" w:rsidRPr="00274D63" w14:paraId="033D7F3B" w14:textId="77777777" w:rsidTr="009F3DC3">
        <w:trPr>
          <w:trHeight w:val="551"/>
        </w:trPr>
        <w:tc>
          <w:tcPr>
            <w:tcW w:w="1707" w:type="dxa"/>
            <w:vMerge/>
          </w:tcPr>
          <w:p w14:paraId="43C5B2A5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5" w:type="dxa"/>
            <w:tcBorders>
              <w:top w:val="dashed" w:sz="4" w:space="0" w:color="auto"/>
              <w:bottom w:val="single" w:sz="4" w:space="0" w:color="auto"/>
            </w:tcBorders>
          </w:tcPr>
          <w:p w14:paraId="126336E4" w14:textId="77777777" w:rsidR="002F7163" w:rsidRPr="00274D63" w:rsidRDefault="002F7163" w:rsidP="009F3DC3">
            <w:pPr>
              <w:rPr>
                <w:rFonts w:asciiTheme="majorHAnsi" w:hAnsiTheme="majorHAnsi" w:cstheme="majorHAnsi"/>
              </w:rPr>
            </w:pPr>
          </w:p>
        </w:tc>
      </w:tr>
    </w:tbl>
    <w:p w14:paraId="626970A9" w14:textId="77777777" w:rsidR="00274D63" w:rsidRPr="00274D63" w:rsidRDefault="00274D63">
      <w:pPr>
        <w:rPr>
          <w:rFonts w:asciiTheme="majorHAnsi" w:hAnsiTheme="majorHAnsi" w:cstheme="majorHAnsi"/>
        </w:rPr>
      </w:pPr>
    </w:p>
    <w:sectPr w:rsidR="00274D63" w:rsidRPr="00274D63" w:rsidSect="00DB406E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55C0F" w14:textId="77777777" w:rsidR="008458C0" w:rsidRDefault="008458C0" w:rsidP="00FD7D9F">
      <w:r>
        <w:separator/>
      </w:r>
    </w:p>
  </w:endnote>
  <w:endnote w:type="continuationSeparator" w:id="0">
    <w:p w14:paraId="7CC26407" w14:textId="77777777" w:rsidR="008458C0" w:rsidRDefault="008458C0" w:rsidP="00FD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83638" w14:textId="77777777" w:rsidR="008458C0" w:rsidRDefault="008458C0" w:rsidP="00FD7D9F">
      <w:r>
        <w:separator/>
      </w:r>
    </w:p>
  </w:footnote>
  <w:footnote w:type="continuationSeparator" w:id="0">
    <w:p w14:paraId="7CB43474" w14:textId="77777777" w:rsidR="008458C0" w:rsidRDefault="008458C0" w:rsidP="00FD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ED"/>
    <w:rsid w:val="00145399"/>
    <w:rsid w:val="00274D63"/>
    <w:rsid w:val="002E039A"/>
    <w:rsid w:val="002F7163"/>
    <w:rsid w:val="00343CAA"/>
    <w:rsid w:val="006D3A4B"/>
    <w:rsid w:val="00753663"/>
    <w:rsid w:val="007624ED"/>
    <w:rsid w:val="00837822"/>
    <w:rsid w:val="008458C0"/>
    <w:rsid w:val="00861945"/>
    <w:rsid w:val="00901A2B"/>
    <w:rsid w:val="0092218F"/>
    <w:rsid w:val="00A83BE8"/>
    <w:rsid w:val="00B33E79"/>
    <w:rsid w:val="00BE0D3D"/>
    <w:rsid w:val="00C01917"/>
    <w:rsid w:val="00C03E25"/>
    <w:rsid w:val="00C24F1C"/>
    <w:rsid w:val="00CB4069"/>
    <w:rsid w:val="00DB406E"/>
    <w:rsid w:val="00E23BAD"/>
    <w:rsid w:val="00FB2D72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5F8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F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D9F"/>
  </w:style>
  <w:style w:type="paragraph" w:styleId="a7">
    <w:name w:val="footer"/>
    <w:basedOn w:val="a"/>
    <w:link w:val="a8"/>
    <w:uiPriority w:val="99"/>
    <w:unhideWhenUsed/>
    <w:rsid w:val="00FD7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F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D9F"/>
  </w:style>
  <w:style w:type="paragraph" w:styleId="a7">
    <w:name w:val="footer"/>
    <w:basedOn w:val="a"/>
    <w:link w:val="a8"/>
    <w:uiPriority w:val="99"/>
    <w:unhideWhenUsed/>
    <w:rsid w:val="00FD7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900950A2.dotm</Template>
  <TotalTime>0</TotalTime>
  <Pages>3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慶應義塾高等学校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</dc:creator>
  <cp:lastModifiedBy>内田　浩章</cp:lastModifiedBy>
  <cp:revision>2</cp:revision>
  <cp:lastPrinted>2012-07-17T11:40:00Z</cp:lastPrinted>
  <dcterms:created xsi:type="dcterms:W3CDTF">2018-07-11T02:25:00Z</dcterms:created>
  <dcterms:modified xsi:type="dcterms:W3CDTF">2018-07-11T02:25:00Z</dcterms:modified>
</cp:coreProperties>
</file>